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 xml:space="preserve">Appendix 1 – </w:t>
      </w:r>
      <w:r w:rsidR="00DF4D15">
        <w:rPr>
          <w:rFonts w:ascii="Arial" w:hAnsi="Arial" w:cs="Arial"/>
          <w:b/>
          <w:sz w:val="32"/>
        </w:rPr>
        <w:t>Block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DF4D15" w:rsidP="00767ADB">
      <w:pPr>
        <w:rPr>
          <w:rFonts w:ascii="Arial" w:hAnsi="Arial" w:cs="Arial"/>
          <w:b/>
          <w:sz w:val="32"/>
        </w:rPr>
      </w:pPr>
      <w:r w:rsidRPr="00DF4D15">
        <w:rPr>
          <w:rFonts w:ascii="Arial" w:hAnsi="Arial" w:cs="Arial"/>
          <w:b/>
          <w:sz w:val="32"/>
        </w:rPr>
        <w:t xml:space="preserve">19/01298/CT3 </w:t>
      </w:r>
      <w:r>
        <w:rPr>
          <w:rFonts w:ascii="Arial" w:hAnsi="Arial" w:cs="Arial"/>
          <w:b/>
          <w:sz w:val="32"/>
        </w:rPr>
        <w:t xml:space="preserve">– 16 </w:t>
      </w:r>
      <w:proofErr w:type="spellStart"/>
      <w:r>
        <w:rPr>
          <w:rFonts w:ascii="Arial" w:hAnsi="Arial" w:cs="Arial"/>
          <w:b/>
          <w:sz w:val="32"/>
        </w:rPr>
        <w:t>Sparsey</w:t>
      </w:r>
      <w:proofErr w:type="spellEnd"/>
      <w:r>
        <w:rPr>
          <w:rFonts w:ascii="Arial" w:hAnsi="Arial" w:cs="Arial"/>
          <w:b/>
          <w:sz w:val="32"/>
        </w:rPr>
        <w:t xml:space="preserve"> Place</w:t>
      </w:r>
    </w:p>
    <w:p w:rsidR="00D21AB5" w:rsidRDefault="00D21AB5" w:rsidP="00767ADB"/>
    <w:p w:rsidR="00D21AB5" w:rsidRDefault="00726BC2" w:rsidP="00767ADB">
      <w:r>
        <w:rPr>
          <w:noProof/>
          <w:lang w:eastAsia="en-GB"/>
        </w:rPr>
        <w:drawing>
          <wp:inline distT="0" distB="0" distL="0" distR="0">
            <wp:extent cx="4152900" cy="557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2C6" w:rsidRDefault="008A22C6" w:rsidP="008A22C6"/>
    <w:p w:rsidR="00767ADB" w:rsidRPr="008A22C6" w:rsidRDefault="00767ADB" w:rsidP="00D21AB5"/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720DF"/>
    <w:rsid w:val="004A6BE2"/>
    <w:rsid w:val="00504E43"/>
    <w:rsid w:val="00726BC2"/>
    <w:rsid w:val="00767ADB"/>
    <w:rsid w:val="007908F4"/>
    <w:rsid w:val="008A22C6"/>
    <w:rsid w:val="00AF0938"/>
    <w:rsid w:val="00C07F80"/>
    <w:rsid w:val="00D21AB5"/>
    <w:rsid w:val="00DF4D15"/>
    <w:rsid w:val="00ED117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ED58-5F90-47BA-B8EA-8F19B055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C20C9F73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Robert.Fowler</cp:lastModifiedBy>
  <cp:revision>4</cp:revision>
  <dcterms:created xsi:type="dcterms:W3CDTF">2019-07-11T14:16:00Z</dcterms:created>
  <dcterms:modified xsi:type="dcterms:W3CDTF">2019-07-26T10:02:00Z</dcterms:modified>
</cp:coreProperties>
</file>